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B5" w:rsidRDefault="002C7CB5" w:rsidP="00180F78">
      <w:pPr>
        <w:pStyle w:val="ConsPlusNormal"/>
        <w:jc w:val="both"/>
      </w:pPr>
    </w:p>
    <w:p w:rsidR="002C7CB5" w:rsidRDefault="002C7CB5" w:rsidP="00180F78">
      <w:pPr>
        <w:pStyle w:val="ConsPlusNonformat"/>
        <w:jc w:val="center"/>
      </w:pPr>
      <w:bookmarkStart w:id="0" w:name="P235"/>
      <w:bookmarkEnd w:id="0"/>
      <w:r>
        <w:t>СВЕДЕНИЯ</w:t>
      </w:r>
    </w:p>
    <w:p w:rsidR="002C7CB5" w:rsidRDefault="002C7CB5" w:rsidP="00180F78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2C7CB5" w:rsidRDefault="002C7CB5" w:rsidP="00180F78">
      <w:pPr>
        <w:pStyle w:val="ConsPlusNonformat"/>
        <w:jc w:val="center"/>
      </w:pPr>
      <w:r>
        <w:t>руководителя областного государственного учреждения</w:t>
      </w:r>
    </w:p>
    <w:p w:rsidR="002C7CB5" w:rsidRDefault="002C7CB5" w:rsidP="00180F78">
      <w:pPr>
        <w:pStyle w:val="ConsPlusNonformat"/>
        <w:jc w:val="center"/>
      </w:pPr>
      <w:r>
        <w:t>СОГБУ «Вараксинский дом-интернат для престарелых и инвалидов,</w:t>
      </w:r>
    </w:p>
    <w:p w:rsidR="002C7CB5" w:rsidRDefault="002C7CB5" w:rsidP="00180F78">
      <w:pPr>
        <w:pStyle w:val="ConsPlusNonformat"/>
        <w:jc w:val="center"/>
      </w:pPr>
      <w:r>
        <w:t>(наименование областного государственного учреждения)</w:t>
      </w:r>
    </w:p>
    <w:p w:rsidR="002C7CB5" w:rsidRDefault="002C7CB5" w:rsidP="00180F78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2C7CB5" w:rsidRDefault="002C7CB5" w:rsidP="00180F78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2C7CB5" w:rsidRDefault="002C7CB5" w:rsidP="00180F78">
      <w:pPr>
        <w:pStyle w:val="ConsPlusNonformat"/>
        <w:jc w:val="center"/>
      </w:pPr>
      <w:r>
        <w:t>с 1 января 2017 г. по 31 декабря 2017 г.</w:t>
      </w:r>
    </w:p>
    <w:p w:rsidR="002C7CB5" w:rsidRDefault="002C7CB5" w:rsidP="00180F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2C7CB5" w:rsidRPr="00770A57" w:rsidTr="00250EE0">
        <w:tc>
          <w:tcPr>
            <w:tcW w:w="2381" w:type="dxa"/>
            <w:vMerge w:val="restart"/>
          </w:tcPr>
          <w:p w:rsidR="002C7CB5" w:rsidRDefault="002C7CB5" w:rsidP="00250EE0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2C7CB5" w:rsidRDefault="002C7CB5" w:rsidP="00250E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2C7CB5" w:rsidRDefault="002C7CB5" w:rsidP="00250E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2C7CB5" w:rsidRDefault="002C7CB5" w:rsidP="00250EE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2C7CB5" w:rsidRDefault="002C7CB5" w:rsidP="00250EE0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2C7CB5" w:rsidRPr="00770A57" w:rsidTr="00250EE0">
        <w:tc>
          <w:tcPr>
            <w:tcW w:w="2381" w:type="dxa"/>
            <w:vMerge/>
          </w:tcPr>
          <w:p w:rsidR="002C7CB5" w:rsidRPr="00770A57" w:rsidRDefault="002C7CB5" w:rsidP="00250EE0"/>
        </w:tc>
        <w:tc>
          <w:tcPr>
            <w:tcW w:w="907" w:type="dxa"/>
          </w:tcPr>
          <w:p w:rsidR="002C7CB5" w:rsidRDefault="002C7CB5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644" w:type="dxa"/>
          </w:tcPr>
          <w:p w:rsidR="002C7CB5" w:rsidRDefault="002C7CB5" w:rsidP="00250E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</w:tcPr>
          <w:p w:rsidR="002C7CB5" w:rsidRDefault="002C7CB5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2C7CB5" w:rsidRDefault="002C7CB5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7" w:type="dxa"/>
          </w:tcPr>
          <w:p w:rsidR="002C7CB5" w:rsidRDefault="002C7CB5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</w:tcPr>
          <w:p w:rsidR="002C7CB5" w:rsidRDefault="002C7CB5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2C7CB5" w:rsidRDefault="002C7CB5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</w:tcPr>
          <w:p w:rsidR="002C7CB5" w:rsidRPr="00770A57" w:rsidRDefault="002C7CB5" w:rsidP="00250EE0"/>
        </w:tc>
        <w:tc>
          <w:tcPr>
            <w:tcW w:w="2041" w:type="dxa"/>
            <w:vMerge/>
          </w:tcPr>
          <w:p w:rsidR="002C7CB5" w:rsidRPr="00770A57" w:rsidRDefault="002C7CB5" w:rsidP="00250EE0"/>
        </w:tc>
      </w:tr>
      <w:tr w:rsidR="002C7CB5" w:rsidRPr="00770A57" w:rsidTr="00250EE0">
        <w:tc>
          <w:tcPr>
            <w:tcW w:w="2381" w:type="dxa"/>
          </w:tcPr>
          <w:p w:rsidR="002C7CB5" w:rsidRDefault="002C7CB5" w:rsidP="00250EE0">
            <w:pPr>
              <w:pStyle w:val="ConsPlusNormal"/>
            </w:pPr>
            <w:r>
              <w:t>Филиппов Виктор Иванович</w:t>
            </w:r>
          </w:p>
        </w:tc>
        <w:tc>
          <w:tcPr>
            <w:tcW w:w="907" w:type="dxa"/>
          </w:tcPr>
          <w:p w:rsidR="002C7CB5" w:rsidRDefault="002C7CB5" w:rsidP="00250EE0">
            <w:pPr>
              <w:pStyle w:val="ConsPlusNormal"/>
            </w:pPr>
            <w:r>
              <w:t>дом</w:t>
            </w:r>
          </w:p>
        </w:tc>
        <w:tc>
          <w:tcPr>
            <w:tcW w:w="1644" w:type="dxa"/>
          </w:tcPr>
          <w:p w:rsidR="002C7CB5" w:rsidRDefault="002C7CB5" w:rsidP="00250EE0">
            <w:pPr>
              <w:pStyle w:val="ConsPlusNormal"/>
            </w:pPr>
            <w:r>
              <w:t>индивидуальная</w:t>
            </w:r>
          </w:p>
        </w:tc>
        <w:tc>
          <w:tcPr>
            <w:tcW w:w="1020" w:type="dxa"/>
          </w:tcPr>
          <w:p w:rsidR="002C7CB5" w:rsidRDefault="002C7CB5" w:rsidP="00250EE0">
            <w:pPr>
              <w:pStyle w:val="ConsPlusNormal"/>
            </w:pPr>
            <w:r>
              <w:t>88,4</w:t>
            </w:r>
          </w:p>
        </w:tc>
        <w:tc>
          <w:tcPr>
            <w:tcW w:w="1587" w:type="dxa"/>
          </w:tcPr>
          <w:p w:rsidR="002C7CB5" w:rsidRDefault="002C7CB5" w:rsidP="00250EE0">
            <w:pPr>
              <w:pStyle w:val="ConsPlusNormal"/>
            </w:pPr>
            <w:r>
              <w:t>РФ</w:t>
            </w:r>
          </w:p>
        </w:tc>
        <w:tc>
          <w:tcPr>
            <w:tcW w:w="907" w:type="dxa"/>
          </w:tcPr>
          <w:p w:rsidR="002C7CB5" w:rsidRDefault="002C7CB5" w:rsidP="00250EE0">
            <w:pPr>
              <w:pStyle w:val="ConsPlusNormal"/>
            </w:pPr>
            <w:r>
              <w:t>нет</w:t>
            </w:r>
          </w:p>
        </w:tc>
        <w:tc>
          <w:tcPr>
            <w:tcW w:w="993" w:type="dxa"/>
          </w:tcPr>
          <w:p w:rsidR="002C7CB5" w:rsidRDefault="002C7CB5" w:rsidP="00250EE0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2C7CB5" w:rsidRDefault="002C7CB5" w:rsidP="00250EE0">
            <w:pPr>
              <w:pStyle w:val="ConsPlusNormal"/>
            </w:pPr>
            <w:r>
              <w:t>РФ</w:t>
            </w:r>
          </w:p>
        </w:tc>
        <w:tc>
          <w:tcPr>
            <w:tcW w:w="1644" w:type="dxa"/>
          </w:tcPr>
          <w:p w:rsidR="002C7CB5" w:rsidRDefault="002C7CB5" w:rsidP="00250EE0">
            <w:pPr>
              <w:pStyle w:val="ConsPlusNormal"/>
            </w:pPr>
            <w:r>
              <w:t>Легковой автомобиль ЛАДА-ЛАРГУС</w:t>
            </w:r>
          </w:p>
        </w:tc>
        <w:tc>
          <w:tcPr>
            <w:tcW w:w="2041" w:type="dxa"/>
          </w:tcPr>
          <w:p w:rsidR="002C7CB5" w:rsidRDefault="002C7CB5" w:rsidP="00250EE0">
            <w:pPr>
              <w:pStyle w:val="ConsPlusNormal"/>
            </w:pPr>
            <w:r>
              <w:t>352 722,04</w:t>
            </w:r>
          </w:p>
        </w:tc>
      </w:tr>
      <w:tr w:rsidR="002C7CB5" w:rsidRPr="00770A57" w:rsidTr="00250EE0">
        <w:tc>
          <w:tcPr>
            <w:tcW w:w="2381" w:type="dxa"/>
          </w:tcPr>
          <w:p w:rsidR="002C7CB5" w:rsidRDefault="002C7CB5" w:rsidP="00250EE0">
            <w:pPr>
              <w:pStyle w:val="ConsPlusNormal"/>
              <w:jc w:val="both"/>
            </w:pPr>
            <w:r>
              <w:t xml:space="preserve">Супруга (супруг) </w:t>
            </w:r>
            <w:hyperlink w:anchor="P2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</w:tcPr>
          <w:p w:rsidR="002C7CB5" w:rsidRDefault="002C7CB5" w:rsidP="00250EE0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2C7CB5" w:rsidRDefault="002C7CB5" w:rsidP="00250EE0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2C7CB5" w:rsidRDefault="002C7CB5" w:rsidP="00250EE0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2C7CB5" w:rsidRDefault="002C7CB5" w:rsidP="00250EE0">
            <w:pPr>
              <w:pStyle w:val="ConsPlusNormal"/>
            </w:pPr>
            <w:r>
              <w:t>нет</w:t>
            </w:r>
          </w:p>
        </w:tc>
        <w:tc>
          <w:tcPr>
            <w:tcW w:w="907" w:type="dxa"/>
          </w:tcPr>
          <w:p w:rsidR="002C7CB5" w:rsidRDefault="002C7CB5" w:rsidP="00250EE0">
            <w:pPr>
              <w:pStyle w:val="ConsPlusNormal"/>
            </w:pPr>
            <w:r>
              <w:t>нет</w:t>
            </w:r>
          </w:p>
        </w:tc>
        <w:tc>
          <w:tcPr>
            <w:tcW w:w="993" w:type="dxa"/>
          </w:tcPr>
          <w:p w:rsidR="002C7CB5" w:rsidRDefault="002C7CB5" w:rsidP="00250EE0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2C7CB5" w:rsidRDefault="002C7CB5" w:rsidP="00250EE0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2C7CB5" w:rsidRDefault="002C7CB5" w:rsidP="00250EE0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</w:tcPr>
          <w:p w:rsidR="002C7CB5" w:rsidRDefault="002C7CB5" w:rsidP="00250EE0">
            <w:pPr>
              <w:pStyle w:val="ConsPlusNormal"/>
            </w:pPr>
            <w:r>
              <w:t>нет</w:t>
            </w:r>
          </w:p>
        </w:tc>
      </w:tr>
      <w:tr w:rsidR="002C7CB5" w:rsidRPr="00770A57" w:rsidTr="00250EE0">
        <w:tc>
          <w:tcPr>
            <w:tcW w:w="2381" w:type="dxa"/>
          </w:tcPr>
          <w:p w:rsidR="002C7CB5" w:rsidRDefault="002C7CB5" w:rsidP="00250EE0">
            <w:pPr>
              <w:pStyle w:val="ConsPlusNormal"/>
              <w:jc w:val="both"/>
            </w:pPr>
            <w:r>
              <w:t xml:space="preserve">Несовершеннолетний ребенок </w:t>
            </w:r>
            <w:hyperlink w:anchor="P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07" w:type="dxa"/>
          </w:tcPr>
          <w:p w:rsidR="002C7CB5" w:rsidRDefault="002C7CB5" w:rsidP="00250EE0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2C7CB5" w:rsidRDefault="002C7CB5" w:rsidP="00250EE0">
            <w:pPr>
              <w:pStyle w:val="ConsPlusNormal"/>
            </w:pPr>
            <w:r>
              <w:t>нет</w:t>
            </w:r>
          </w:p>
        </w:tc>
        <w:tc>
          <w:tcPr>
            <w:tcW w:w="1020" w:type="dxa"/>
          </w:tcPr>
          <w:p w:rsidR="002C7CB5" w:rsidRDefault="002C7CB5" w:rsidP="00250EE0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2C7CB5" w:rsidRDefault="002C7CB5" w:rsidP="00250EE0">
            <w:pPr>
              <w:pStyle w:val="ConsPlusNormal"/>
            </w:pPr>
            <w:r>
              <w:t>нет</w:t>
            </w:r>
          </w:p>
        </w:tc>
        <w:tc>
          <w:tcPr>
            <w:tcW w:w="907" w:type="dxa"/>
          </w:tcPr>
          <w:p w:rsidR="002C7CB5" w:rsidRDefault="002C7CB5" w:rsidP="00250EE0">
            <w:pPr>
              <w:pStyle w:val="ConsPlusNormal"/>
            </w:pPr>
            <w:r>
              <w:t>нет</w:t>
            </w:r>
          </w:p>
        </w:tc>
        <w:tc>
          <w:tcPr>
            <w:tcW w:w="993" w:type="dxa"/>
          </w:tcPr>
          <w:p w:rsidR="002C7CB5" w:rsidRDefault="002C7CB5" w:rsidP="00250EE0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2C7CB5" w:rsidRDefault="002C7CB5" w:rsidP="00250EE0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2C7CB5" w:rsidRDefault="002C7CB5" w:rsidP="00250EE0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</w:tcPr>
          <w:p w:rsidR="002C7CB5" w:rsidRDefault="002C7CB5" w:rsidP="00250EE0">
            <w:pPr>
              <w:pStyle w:val="ConsPlusNormal"/>
            </w:pPr>
            <w:r>
              <w:t>нет</w:t>
            </w:r>
          </w:p>
        </w:tc>
      </w:tr>
    </w:tbl>
    <w:p w:rsidR="002C7CB5" w:rsidRDefault="002C7CB5" w:rsidP="00180F78">
      <w:pPr>
        <w:pStyle w:val="ConsPlusNormal"/>
        <w:jc w:val="both"/>
      </w:pPr>
    </w:p>
    <w:p w:rsidR="002C7CB5" w:rsidRDefault="002C7CB5" w:rsidP="00180F78">
      <w:pPr>
        <w:pStyle w:val="ConsPlusNormal"/>
        <w:ind w:firstLine="540"/>
        <w:jc w:val="both"/>
      </w:pPr>
      <w:r>
        <w:t>--------------------------------</w:t>
      </w:r>
    </w:p>
    <w:p w:rsidR="002C7CB5" w:rsidRDefault="002C7CB5" w:rsidP="00180F78">
      <w:pPr>
        <w:pStyle w:val="ConsPlusNormal"/>
        <w:ind w:firstLine="540"/>
        <w:jc w:val="both"/>
      </w:pPr>
      <w:bookmarkStart w:id="1" w:name="P288"/>
      <w:bookmarkEnd w:id="1"/>
      <w:r>
        <w:t>&lt;1&gt; Фамилии и инициалы супруги (супруга) и несовершеннолетних детей не указываются.</w:t>
      </w:r>
    </w:p>
    <w:p w:rsidR="002C7CB5" w:rsidRDefault="002C7CB5" w:rsidP="00180F78">
      <w:pPr>
        <w:pStyle w:val="ConsPlusNormal"/>
        <w:ind w:firstLine="540"/>
        <w:jc w:val="both"/>
      </w:pPr>
      <w:bookmarkStart w:id="2" w:name="P289"/>
      <w:bookmarkEnd w:id="2"/>
      <w:r>
        <w:t>&lt;2&gt; Уточнения "сын" или "дочь" не предусмотрены.</w:t>
      </w:r>
    </w:p>
    <w:p w:rsidR="002C7CB5" w:rsidRDefault="002C7CB5" w:rsidP="00180F78">
      <w:pPr>
        <w:pStyle w:val="ConsPlusNormal"/>
        <w:jc w:val="both"/>
      </w:pPr>
    </w:p>
    <w:p w:rsidR="002C7CB5" w:rsidRDefault="002C7CB5" w:rsidP="00180F78">
      <w:pPr>
        <w:pStyle w:val="ConsPlusNormal"/>
        <w:jc w:val="both"/>
      </w:pPr>
    </w:p>
    <w:p w:rsidR="002C7CB5" w:rsidRDefault="002C7CB5" w:rsidP="00180F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7CB5" w:rsidRDefault="002C7CB5" w:rsidP="00180F78"/>
    <w:p w:rsidR="002C7CB5" w:rsidRDefault="002C7CB5"/>
    <w:sectPr w:rsidR="002C7CB5" w:rsidSect="00DE7A5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F78"/>
    <w:rsid w:val="00180F78"/>
    <w:rsid w:val="002168FC"/>
    <w:rsid w:val="00250EE0"/>
    <w:rsid w:val="002C7CB5"/>
    <w:rsid w:val="005A7C4D"/>
    <w:rsid w:val="00726BE1"/>
    <w:rsid w:val="007646C0"/>
    <w:rsid w:val="00770A57"/>
    <w:rsid w:val="00822872"/>
    <w:rsid w:val="00C87B01"/>
    <w:rsid w:val="00DE7A56"/>
    <w:rsid w:val="00EA2383"/>
    <w:rsid w:val="00F1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F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0F7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80F7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183</Words>
  <Characters>1046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2012</cp:lastModifiedBy>
  <cp:revision>2</cp:revision>
  <dcterms:created xsi:type="dcterms:W3CDTF">2018-02-14T11:39:00Z</dcterms:created>
  <dcterms:modified xsi:type="dcterms:W3CDTF">2018-02-14T11:39:00Z</dcterms:modified>
</cp:coreProperties>
</file>