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20" w:rsidRDefault="00140F20" w:rsidP="00741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7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23pt">
            <v:imagedata r:id="rId5" o:title=""/>
          </v:shape>
        </w:pict>
      </w:r>
    </w:p>
    <w:p w:rsidR="00140F20" w:rsidRDefault="00140F20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A5">
        <w:rPr>
          <w:rFonts w:ascii="Times New Roman" w:hAnsi="Times New Roman" w:cs="Times New Roman"/>
          <w:b/>
          <w:bCs/>
          <w:sz w:val="28"/>
          <w:szCs w:val="28"/>
        </w:rPr>
        <w:t>ЧАСТЬ 1. Сведения об оказываемых государственных услугах</w:t>
      </w:r>
    </w:p>
    <w:p w:rsidR="00140F20" w:rsidRDefault="00140F20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Pr="00A35403" w:rsidRDefault="00140F20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140F20" w:rsidRPr="00A35403" w:rsidRDefault="00140F20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7056D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22041001101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140F20" w:rsidRPr="00A35403" w:rsidRDefault="00140F20" w:rsidP="00C11D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140F20" w:rsidRPr="00A35403" w:rsidRDefault="00140F20" w:rsidP="00E558B2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140F20" w:rsidRDefault="00140F20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140F20" w:rsidRPr="00A35403" w:rsidRDefault="00140F20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140F20" w:rsidRPr="00A35403" w:rsidRDefault="00140F20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1440"/>
        <w:gridCol w:w="4500"/>
        <w:gridCol w:w="1080"/>
        <w:gridCol w:w="1080"/>
        <w:gridCol w:w="1589"/>
      </w:tblGrid>
      <w:tr w:rsidR="00140F20" w:rsidRPr="00A35403" w:rsidTr="002E6E09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 размер платы за оказание</w:t>
            </w:r>
          </w:p>
          <w:p w:rsidR="00140F20" w:rsidRPr="00A35403" w:rsidRDefault="00140F2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</w:p>
          <w:p w:rsidR="00140F20" w:rsidRPr="00A35403" w:rsidRDefault="00140F2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140F20" w:rsidRPr="00A35403" w:rsidRDefault="00140F2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140F20" w:rsidRPr="00A35403" w:rsidTr="002E6E09">
        <w:trPr>
          <w:trHeight w:val="127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A35403" w:rsidRDefault="00140F20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F20" w:rsidRPr="00A35403" w:rsidTr="002E6E09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20" w:rsidRPr="00A35403" w:rsidTr="002E6E09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E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социально-бытовых услуг </w:t>
            </w:r>
          </w:p>
          <w:p w:rsidR="00140F20" w:rsidRPr="00A35403" w:rsidRDefault="00140F20" w:rsidP="00C3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B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D8730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7B218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средне-душевого дохода получателя социальных услуг</w:t>
            </w:r>
          </w:p>
        </w:tc>
      </w:tr>
    </w:tbl>
    <w:p w:rsidR="00140F20" w:rsidRPr="00A35403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140F20" w:rsidRPr="00A35403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3123"/>
        <w:gridCol w:w="1440"/>
        <w:gridCol w:w="1440"/>
        <w:gridCol w:w="1440"/>
        <w:gridCol w:w="1615"/>
      </w:tblGrid>
      <w:tr w:rsidR="00140F20" w:rsidRPr="00A35403" w:rsidTr="000A060D">
        <w:trPr>
          <w:trHeight w:val="500"/>
        </w:trPr>
        <w:tc>
          <w:tcPr>
            <w:tcW w:w="18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40F20" w:rsidRPr="00A35403" w:rsidTr="000A060D">
        <w:trPr>
          <w:trHeight w:val="988"/>
        </w:trPr>
        <w:tc>
          <w:tcPr>
            <w:tcW w:w="18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40F20" w:rsidRPr="00A35403" w:rsidRDefault="00140F20" w:rsidP="0064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40F20" w:rsidRPr="00A35403" w:rsidTr="000A060D">
        <w:trPr>
          <w:trHeight w:val="133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0F20" w:rsidRPr="00A35403" w:rsidTr="000A060D">
        <w:trPr>
          <w:trHeight w:val="711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4C433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86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14</w:t>
            </w:r>
          </w:p>
          <w:p w:rsidR="00140F20" w:rsidRPr="00A35403" w:rsidRDefault="00140F20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7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14</w:t>
            </w:r>
          </w:p>
          <w:p w:rsidR="00140F20" w:rsidRPr="00A35403" w:rsidRDefault="00140F20" w:rsidP="0068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F20" w:rsidRPr="00A35403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140F20" w:rsidRPr="00A35403" w:rsidRDefault="00140F20" w:rsidP="00E558B2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140F20" w:rsidRPr="00A35403" w:rsidRDefault="00140F20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140F20" w:rsidRPr="00A35403" w:rsidTr="002E6E09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40F20" w:rsidRPr="00A35403" w:rsidTr="002E6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0F20" w:rsidRPr="00A35403" w:rsidTr="002E6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0F20" w:rsidRPr="00A35403" w:rsidTr="002E6E09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70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140F20" w:rsidRPr="00A35403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140F20" w:rsidRPr="00A35403" w:rsidRDefault="00140F20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140F20" w:rsidRPr="00A35403" w:rsidRDefault="00140F20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140F20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40F20" w:rsidRPr="00A35403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140F20" w:rsidRPr="00A35403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4171"/>
      </w:tblGrid>
      <w:tr w:rsidR="00140F20" w:rsidRPr="00A35403" w:rsidTr="002E6E0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40F20" w:rsidRPr="00A35403" w:rsidTr="002E6E0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F20" w:rsidRPr="00A35403" w:rsidTr="002E6E0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7B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140F20" w:rsidRPr="00A35403" w:rsidTr="002E6E0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7B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140F20" w:rsidRPr="00A35403" w:rsidTr="002E6E0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140F20" w:rsidRPr="00A35403" w:rsidTr="002E6E0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140F20" w:rsidRPr="00A35403" w:rsidTr="002E6E0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140F20" w:rsidRPr="00A35403" w:rsidRDefault="00140F20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140F20" w:rsidRPr="00A35403" w:rsidRDefault="00140F20" w:rsidP="00C11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C11DF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0F20" w:rsidRPr="00A35403" w:rsidRDefault="00140F20" w:rsidP="0086593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220410012011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00001007100</w:t>
      </w:r>
    </w:p>
    <w:p w:rsidR="00140F20" w:rsidRPr="00A35403" w:rsidRDefault="00140F20" w:rsidP="00C11DF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140F20" w:rsidRPr="00A35403" w:rsidRDefault="00140F20" w:rsidP="00C11DF8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140F20" w:rsidRDefault="00140F20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140F20" w:rsidRPr="00A35403" w:rsidRDefault="00140F20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140F20" w:rsidRPr="00A35403" w:rsidRDefault="00140F20" w:rsidP="00C11D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1440"/>
        <w:gridCol w:w="4500"/>
        <w:gridCol w:w="1080"/>
        <w:gridCol w:w="1080"/>
        <w:gridCol w:w="1589"/>
      </w:tblGrid>
      <w:tr w:rsidR="00140F20" w:rsidRPr="00A35403" w:rsidTr="002E6E09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F20" w:rsidRPr="00A35403" w:rsidRDefault="00140F20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 размер платы за оказание</w:t>
            </w:r>
          </w:p>
          <w:p w:rsidR="00140F20" w:rsidRPr="00A35403" w:rsidRDefault="00140F20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</w:p>
          <w:p w:rsidR="00140F20" w:rsidRPr="00A35403" w:rsidRDefault="00140F20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140F20" w:rsidRPr="00A35403" w:rsidRDefault="00140F20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140F20" w:rsidRPr="00A35403" w:rsidTr="002E6E09">
        <w:trPr>
          <w:trHeight w:val="127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A35403" w:rsidRDefault="00140F20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E6E09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C6EA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B37E5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C6EA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F20" w:rsidRPr="00A35403" w:rsidTr="002E6E09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E6E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C6E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20" w:rsidRPr="00A35403" w:rsidTr="002E6E09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220410012011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00001007100</w:t>
            </w:r>
          </w:p>
          <w:p w:rsidR="00140F20" w:rsidRPr="00A35403" w:rsidRDefault="00140F20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E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медицинских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</w:p>
          <w:p w:rsidR="00140F20" w:rsidRPr="00A35403" w:rsidRDefault="00140F20" w:rsidP="002E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2E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2E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C6EA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9B306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средне-душевого дохода получателя социальных услуг</w:t>
            </w:r>
          </w:p>
        </w:tc>
      </w:tr>
    </w:tbl>
    <w:p w:rsidR="00140F20" w:rsidRPr="00A35403" w:rsidRDefault="00140F20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140F20" w:rsidRPr="00A35403" w:rsidRDefault="00140F20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3123"/>
        <w:gridCol w:w="1440"/>
        <w:gridCol w:w="1440"/>
        <w:gridCol w:w="1440"/>
        <w:gridCol w:w="1615"/>
      </w:tblGrid>
      <w:tr w:rsidR="00140F20" w:rsidRPr="00A35403" w:rsidTr="009B3069">
        <w:trPr>
          <w:trHeight w:val="500"/>
        </w:trPr>
        <w:tc>
          <w:tcPr>
            <w:tcW w:w="18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40F20" w:rsidRPr="00A35403" w:rsidTr="009B3069">
        <w:trPr>
          <w:trHeight w:val="988"/>
        </w:trPr>
        <w:tc>
          <w:tcPr>
            <w:tcW w:w="18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40F20" w:rsidRPr="00A35403" w:rsidTr="009B3069">
        <w:trPr>
          <w:trHeight w:val="133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0F20" w:rsidRPr="00A35403" w:rsidTr="009B3069">
        <w:trPr>
          <w:trHeight w:val="606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86593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220410012011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00001007100</w:t>
            </w:r>
          </w:p>
          <w:p w:rsidR="00140F20" w:rsidRPr="00A35403" w:rsidRDefault="00140F20" w:rsidP="002B3B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86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140F20" w:rsidRPr="00A35403" w:rsidRDefault="00140F20" w:rsidP="0086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140F20" w:rsidRDefault="00140F20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140F20" w:rsidRPr="00A35403" w:rsidRDefault="00140F20" w:rsidP="00C11DF8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140F20" w:rsidRPr="00A35403" w:rsidRDefault="00140F20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140F20" w:rsidRPr="00A35403" w:rsidTr="002E6E09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40F20" w:rsidRPr="00A35403" w:rsidTr="002E6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0F20" w:rsidRPr="00A35403" w:rsidTr="002E6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0F20" w:rsidRPr="00A35403" w:rsidTr="002E6E09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140F20" w:rsidRPr="00A35403" w:rsidRDefault="00140F20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140F20" w:rsidRPr="00A35403" w:rsidRDefault="00140F20" w:rsidP="00C11DF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140F20" w:rsidRPr="00A35403" w:rsidRDefault="00140F20" w:rsidP="00C11DF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140F20" w:rsidRPr="00A35403" w:rsidRDefault="00140F20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40F20" w:rsidRDefault="00140F20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140F20" w:rsidRPr="00A35403" w:rsidRDefault="00140F20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4759"/>
        <w:gridCol w:w="4171"/>
      </w:tblGrid>
      <w:tr w:rsidR="00140F20" w:rsidRPr="00A35403" w:rsidTr="000A0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40F20" w:rsidRPr="00A35403" w:rsidTr="000A0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F20" w:rsidRPr="00A35403" w:rsidTr="000A0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140F20" w:rsidRPr="00A35403" w:rsidTr="000A0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140F20" w:rsidRPr="00A35403" w:rsidTr="000A0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140F20" w:rsidRPr="00A35403" w:rsidTr="000A0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140F20" w:rsidRPr="00A35403" w:rsidTr="000A06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C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140F20" w:rsidRDefault="00140F20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C11D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3</w:t>
      </w:r>
    </w:p>
    <w:p w:rsidR="00140F20" w:rsidRPr="00A35403" w:rsidRDefault="00140F20" w:rsidP="00397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Pr="00A35403" w:rsidRDefault="00140F20" w:rsidP="003975E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0F20" w:rsidRPr="00A35403" w:rsidRDefault="00140F20" w:rsidP="003975E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140F20" w:rsidRPr="00A35403" w:rsidRDefault="00140F20" w:rsidP="00D745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140F20" w:rsidRPr="00A35403" w:rsidRDefault="00140F20" w:rsidP="003975E6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140F20" w:rsidRDefault="00140F20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140F20" w:rsidRPr="00A35403" w:rsidRDefault="00140F20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140F20" w:rsidRPr="00A35403" w:rsidRDefault="00140F20" w:rsidP="003975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1440"/>
        <w:gridCol w:w="4500"/>
        <w:gridCol w:w="1080"/>
        <w:gridCol w:w="1080"/>
        <w:gridCol w:w="1589"/>
      </w:tblGrid>
      <w:tr w:rsidR="00140F20" w:rsidRPr="00A35403" w:rsidTr="002E6E09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 размер платы за оказание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140F20" w:rsidRPr="00A35403" w:rsidTr="002E6E09">
        <w:trPr>
          <w:trHeight w:val="127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F20" w:rsidRPr="00A35403" w:rsidTr="002E6E09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E6E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20" w:rsidRPr="00A35403" w:rsidTr="002E6E09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6F06D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220410013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E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психологических 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1409F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9B306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средне-душевого дохода получателя социальных услуг</w:t>
            </w:r>
          </w:p>
        </w:tc>
      </w:tr>
    </w:tbl>
    <w:p w:rsidR="00140F20" w:rsidRPr="00A35403" w:rsidRDefault="00140F20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140F20" w:rsidRPr="00A35403" w:rsidRDefault="00140F20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3123"/>
        <w:gridCol w:w="1440"/>
        <w:gridCol w:w="1440"/>
        <w:gridCol w:w="1440"/>
        <w:gridCol w:w="1615"/>
      </w:tblGrid>
      <w:tr w:rsidR="00140F20" w:rsidRPr="00A35403" w:rsidTr="00B37E5F">
        <w:trPr>
          <w:trHeight w:val="500"/>
        </w:trPr>
        <w:tc>
          <w:tcPr>
            <w:tcW w:w="18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40F20" w:rsidRPr="00A35403" w:rsidTr="00B37E5F">
        <w:trPr>
          <w:trHeight w:val="988"/>
        </w:trPr>
        <w:tc>
          <w:tcPr>
            <w:tcW w:w="18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40F20" w:rsidRPr="00A35403" w:rsidTr="00B37E5F">
        <w:trPr>
          <w:trHeight w:val="133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0F20" w:rsidRPr="00A35403" w:rsidTr="00B37E5F">
        <w:trPr>
          <w:trHeight w:val="966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6F06D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220410013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EA54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140F20" w:rsidRDefault="00140F20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140F20" w:rsidRPr="00A35403" w:rsidRDefault="00140F20" w:rsidP="003975E6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140F20" w:rsidRPr="00A35403" w:rsidRDefault="00140F20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140F20" w:rsidRPr="00A35403" w:rsidTr="002E6E09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40F20" w:rsidRPr="00A35403" w:rsidTr="002E6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0F20" w:rsidRPr="00A35403" w:rsidTr="002E6E0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0F20" w:rsidRPr="00A35403" w:rsidTr="002E6E09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140F20" w:rsidRPr="00A35403" w:rsidRDefault="00140F20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140F20" w:rsidRPr="00A35403" w:rsidRDefault="00140F20" w:rsidP="003975E6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140F20" w:rsidRPr="00A35403" w:rsidRDefault="00140F20" w:rsidP="003975E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140F20" w:rsidRDefault="00140F20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40F20" w:rsidRPr="00A35403" w:rsidRDefault="00140F20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140F20" w:rsidRPr="00A35403" w:rsidRDefault="00140F20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7"/>
        <w:gridCol w:w="4617"/>
        <w:gridCol w:w="4171"/>
      </w:tblGrid>
      <w:tr w:rsidR="00140F20" w:rsidRPr="00A35403" w:rsidTr="002E6E09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40F20" w:rsidRPr="00A35403" w:rsidTr="002E6E09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F20" w:rsidRPr="00A35403" w:rsidTr="002E6E09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140F20" w:rsidRPr="00A35403" w:rsidTr="002E6E09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140F20" w:rsidRPr="00A35403" w:rsidTr="002E6E09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140F20" w:rsidRPr="00A35403" w:rsidTr="002E6E09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140F20" w:rsidRPr="00A35403" w:rsidTr="002E6E09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140F20" w:rsidRDefault="00140F20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3975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001A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4</w:t>
      </w:r>
    </w:p>
    <w:p w:rsidR="00140F20" w:rsidRDefault="00140F20" w:rsidP="00001A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Pr="00A35403" w:rsidRDefault="00140F20" w:rsidP="00001A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Pr="00A35403" w:rsidRDefault="00140F20" w:rsidP="00EA2975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0F20" w:rsidRPr="00A35403" w:rsidRDefault="00140F20" w:rsidP="00EA2975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140F20" w:rsidRPr="00A35403" w:rsidRDefault="00140F20" w:rsidP="00EA29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140F20" w:rsidRPr="00A35403" w:rsidRDefault="00140F20" w:rsidP="00EA2975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140F20" w:rsidRDefault="00140F20" w:rsidP="00EA297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140F20" w:rsidRPr="00A35403" w:rsidRDefault="00140F20" w:rsidP="00EA297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140F20" w:rsidRPr="00A35403" w:rsidRDefault="00140F20" w:rsidP="00EA297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1440"/>
        <w:gridCol w:w="4500"/>
        <w:gridCol w:w="1080"/>
        <w:gridCol w:w="1080"/>
        <w:gridCol w:w="1589"/>
      </w:tblGrid>
      <w:tr w:rsidR="00140F20" w:rsidRPr="00A35403" w:rsidTr="00146968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 размер платы за оказание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140F20" w:rsidRPr="00A35403" w:rsidTr="00146968">
        <w:trPr>
          <w:trHeight w:val="127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F20" w:rsidRPr="00A35403" w:rsidTr="00146968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20" w:rsidRPr="00A35403" w:rsidTr="00146968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6F06D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0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услуг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9B306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средне-душевого дохода получателя социальных услуг</w:t>
            </w:r>
          </w:p>
        </w:tc>
      </w:tr>
    </w:tbl>
    <w:p w:rsidR="00140F20" w:rsidRPr="00A35403" w:rsidRDefault="00140F20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140F20" w:rsidRPr="00A35403" w:rsidRDefault="00140F20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3123"/>
        <w:gridCol w:w="1440"/>
        <w:gridCol w:w="1440"/>
        <w:gridCol w:w="1440"/>
        <w:gridCol w:w="1615"/>
      </w:tblGrid>
      <w:tr w:rsidR="00140F20" w:rsidRPr="00A35403" w:rsidTr="000A060D">
        <w:trPr>
          <w:trHeight w:val="500"/>
        </w:trPr>
        <w:tc>
          <w:tcPr>
            <w:tcW w:w="18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40F20" w:rsidRPr="00A35403" w:rsidTr="000A060D">
        <w:trPr>
          <w:trHeight w:val="988"/>
        </w:trPr>
        <w:tc>
          <w:tcPr>
            <w:tcW w:w="18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40F20" w:rsidRPr="00A35403" w:rsidTr="000A060D">
        <w:trPr>
          <w:trHeight w:val="133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0F20" w:rsidRPr="00A35403" w:rsidTr="000A060D">
        <w:trPr>
          <w:trHeight w:val="972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6F06D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001A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01A7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140F20" w:rsidRPr="00A35403" w:rsidRDefault="00140F20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14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14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14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F20" w:rsidRDefault="00140F20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EA297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140F20" w:rsidRPr="00A35403" w:rsidRDefault="00140F20" w:rsidP="00EA297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EA297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140F20" w:rsidRPr="00A35403" w:rsidRDefault="00140F20" w:rsidP="00EA297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140F20" w:rsidRPr="00A35403" w:rsidTr="00146968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40F20" w:rsidRPr="00A35403" w:rsidTr="0014696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0F20" w:rsidRPr="00A35403" w:rsidTr="0014696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0F20" w:rsidRPr="00A35403" w:rsidTr="00146968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140F20" w:rsidRPr="00A35403" w:rsidRDefault="00140F20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EA297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140F20" w:rsidRPr="00A35403" w:rsidRDefault="00140F20" w:rsidP="00EA297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140F20" w:rsidRPr="00A35403" w:rsidRDefault="00140F20" w:rsidP="00EA297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140F20" w:rsidRDefault="00140F20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40F20" w:rsidRPr="00A35403" w:rsidRDefault="00140F20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140F20" w:rsidRPr="00A35403" w:rsidRDefault="00140F20" w:rsidP="00EA297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4171"/>
      </w:tblGrid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140F20" w:rsidRPr="00A35403" w:rsidRDefault="00140F20" w:rsidP="00271E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5</w:t>
      </w:r>
    </w:p>
    <w:p w:rsidR="00140F20" w:rsidRPr="00A35403" w:rsidRDefault="00140F20" w:rsidP="00271E6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0F20" w:rsidRPr="00A35403" w:rsidRDefault="00140F20" w:rsidP="00271E6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0110000100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140F20" w:rsidRPr="00A35403" w:rsidRDefault="00140F20" w:rsidP="00271E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140F20" w:rsidRPr="00A35403" w:rsidRDefault="00140F20" w:rsidP="00271E6F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140F20" w:rsidRPr="00A35403" w:rsidRDefault="00140F20" w:rsidP="00271E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140F20" w:rsidRPr="00A35403" w:rsidRDefault="00140F20" w:rsidP="00271E6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140F20" w:rsidRPr="00A35403" w:rsidRDefault="00140F20" w:rsidP="00271E6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1440"/>
        <w:gridCol w:w="4500"/>
        <w:gridCol w:w="1080"/>
        <w:gridCol w:w="1080"/>
        <w:gridCol w:w="1589"/>
      </w:tblGrid>
      <w:tr w:rsidR="00140F20" w:rsidRPr="00A35403" w:rsidTr="007B2186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 размер платы за оказание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140F20" w:rsidRPr="00A35403" w:rsidTr="007B2186">
        <w:trPr>
          <w:trHeight w:val="127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14696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F20" w:rsidRPr="00A35403" w:rsidTr="007B2186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20" w:rsidRPr="00A35403" w:rsidTr="007B2186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A32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14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услуг </w:t>
            </w:r>
          </w:p>
          <w:p w:rsidR="00140F20" w:rsidRPr="00A35403" w:rsidRDefault="00140F20" w:rsidP="0014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7B218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средне-душевого дохода получателя социальных услуг</w:t>
            </w:r>
          </w:p>
        </w:tc>
      </w:tr>
    </w:tbl>
    <w:p w:rsidR="00140F20" w:rsidRPr="00A35403" w:rsidRDefault="00140F20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140F20" w:rsidRPr="00A35403" w:rsidRDefault="00140F20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140F20" w:rsidRPr="00A35403" w:rsidRDefault="00140F20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3123"/>
        <w:gridCol w:w="1440"/>
        <w:gridCol w:w="1440"/>
        <w:gridCol w:w="1440"/>
        <w:gridCol w:w="1615"/>
      </w:tblGrid>
      <w:tr w:rsidR="00140F20" w:rsidRPr="00A35403" w:rsidTr="007B2186">
        <w:trPr>
          <w:trHeight w:val="500"/>
        </w:trPr>
        <w:tc>
          <w:tcPr>
            <w:tcW w:w="18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40F20" w:rsidRPr="00A35403" w:rsidTr="007B2186">
        <w:trPr>
          <w:trHeight w:val="988"/>
        </w:trPr>
        <w:tc>
          <w:tcPr>
            <w:tcW w:w="18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40F20" w:rsidRPr="00A35403" w:rsidTr="007B2186">
        <w:trPr>
          <w:trHeight w:val="133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0F20" w:rsidRPr="00A35403" w:rsidTr="007B2186">
        <w:trPr>
          <w:trHeight w:val="28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A32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FB58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D745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140F20" w:rsidRPr="00A35403" w:rsidRDefault="00140F20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F20" w:rsidRDefault="00140F20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140F20" w:rsidRPr="00A35403" w:rsidRDefault="00140F20" w:rsidP="00271E6F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140F20" w:rsidRPr="00A35403" w:rsidRDefault="00140F20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140F20" w:rsidRPr="00A35403" w:rsidTr="00146968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40F20" w:rsidRPr="00A35403" w:rsidTr="0014696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0F20" w:rsidRPr="00A35403" w:rsidTr="0014696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0F20" w:rsidRPr="00A35403" w:rsidTr="00146968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140F20" w:rsidRDefault="00140F20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140F20" w:rsidRPr="00A35403" w:rsidRDefault="00140F20" w:rsidP="00271E6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140F20" w:rsidRPr="00A35403" w:rsidRDefault="00140F20" w:rsidP="00271E6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140F20" w:rsidRDefault="00140F20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40F20" w:rsidRPr="00A35403" w:rsidRDefault="00140F20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140F20" w:rsidRPr="00A35403" w:rsidRDefault="00140F20" w:rsidP="00271E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4171"/>
      </w:tblGrid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140F20" w:rsidRPr="00A35403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6</w:t>
      </w:r>
    </w:p>
    <w:p w:rsidR="00140F20" w:rsidRPr="00A35403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Pr="00A35403" w:rsidRDefault="00140F20" w:rsidP="00A4537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0F20" w:rsidRPr="00A35403" w:rsidRDefault="00140F20" w:rsidP="00A4537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140F20" w:rsidRPr="00A35403" w:rsidRDefault="00140F20" w:rsidP="00A453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140F20" w:rsidRPr="00A35403" w:rsidRDefault="00140F20" w:rsidP="00A4537E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140F20" w:rsidRDefault="00140F20" w:rsidP="00A4537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140F20" w:rsidRPr="00A35403" w:rsidRDefault="00140F20" w:rsidP="00A4537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140F20" w:rsidRPr="00A35403" w:rsidRDefault="00140F20" w:rsidP="00A4537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2460"/>
        <w:gridCol w:w="3480"/>
        <w:gridCol w:w="1080"/>
        <w:gridCol w:w="1080"/>
        <w:gridCol w:w="1589"/>
      </w:tblGrid>
      <w:tr w:rsidR="00140F20" w:rsidRPr="00A35403" w:rsidTr="00146968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 размер платы за оказание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140F20" w:rsidRPr="00A35403" w:rsidTr="007B2186">
        <w:trPr>
          <w:trHeight w:val="127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7B2186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F20" w:rsidRPr="00A35403" w:rsidTr="007B2186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20" w:rsidRPr="00A35403" w:rsidTr="007B2186">
        <w:trPr>
          <w:trHeight w:val="315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A32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7B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повышения коммуникативного потенциала получателей социальных услуг, ограничения жизнедеятельности, в том числе детей-инвалидов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7B218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средне-душевого дохода получателя социальных услуг</w:t>
            </w:r>
          </w:p>
        </w:tc>
      </w:tr>
    </w:tbl>
    <w:p w:rsidR="00140F20" w:rsidRPr="00A35403" w:rsidRDefault="00140F20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3123"/>
        <w:gridCol w:w="1440"/>
        <w:gridCol w:w="1440"/>
        <w:gridCol w:w="1440"/>
        <w:gridCol w:w="1615"/>
      </w:tblGrid>
      <w:tr w:rsidR="00140F20" w:rsidRPr="00A35403" w:rsidTr="000A060D">
        <w:trPr>
          <w:trHeight w:val="500"/>
        </w:trPr>
        <w:tc>
          <w:tcPr>
            <w:tcW w:w="18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40F20" w:rsidRPr="00A35403" w:rsidTr="000A060D">
        <w:trPr>
          <w:trHeight w:val="988"/>
        </w:trPr>
        <w:tc>
          <w:tcPr>
            <w:tcW w:w="18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40F20" w:rsidRPr="00A35403" w:rsidTr="000A060D">
        <w:trPr>
          <w:trHeight w:val="133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0F20" w:rsidRPr="00A35403" w:rsidTr="000A060D">
        <w:trPr>
          <w:trHeight w:val="914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A327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A453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A4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</w:t>
            </w:r>
            <w:r>
              <w:rPr>
                <w:rFonts w:ascii="Times New Roman" w:hAnsi="Times New Roman" w:cs="Times New Roman"/>
                <w:color w:val="000000"/>
              </w:rPr>
              <w:t>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14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F20" w:rsidRPr="00A35403" w:rsidRDefault="00140F20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140F20" w:rsidRPr="00A35403" w:rsidRDefault="00140F20" w:rsidP="00A4537E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140F20" w:rsidRPr="00A35403" w:rsidRDefault="00140F20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140F20" w:rsidRPr="00A35403" w:rsidTr="00146968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40F20" w:rsidRPr="00A35403" w:rsidTr="0014696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0F20" w:rsidRPr="00A35403" w:rsidTr="0014696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0F20" w:rsidRPr="00A35403" w:rsidTr="00146968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140F20" w:rsidRPr="00A35403" w:rsidRDefault="00140F20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140F20" w:rsidRPr="00A35403" w:rsidRDefault="00140F20" w:rsidP="00A4537E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140F20" w:rsidRPr="00A35403" w:rsidRDefault="00140F20" w:rsidP="00A4537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140F20" w:rsidRDefault="00140F20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40F20" w:rsidRPr="00A35403" w:rsidRDefault="00140F20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4171"/>
      </w:tblGrid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140F20" w:rsidRPr="00A35403" w:rsidRDefault="00140F20" w:rsidP="00A453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7</w:t>
      </w:r>
    </w:p>
    <w:p w:rsidR="00140F20" w:rsidRDefault="00140F20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Pr="00A35403" w:rsidRDefault="00140F20" w:rsidP="00BF09D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Pr="00A35403" w:rsidRDefault="00140F20" w:rsidP="00BF09D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0F20" w:rsidRPr="00A35403" w:rsidRDefault="00140F20" w:rsidP="00BF09D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220410011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140F20" w:rsidRPr="00A35403" w:rsidRDefault="00140F20" w:rsidP="00A22E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140F20" w:rsidRPr="00A35403" w:rsidRDefault="00140F20" w:rsidP="00BF09D8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140F20" w:rsidRDefault="00140F20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возраста или наличия инвалидности</w:t>
      </w:r>
    </w:p>
    <w:p w:rsidR="00140F20" w:rsidRPr="00A35403" w:rsidRDefault="00140F20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140F20" w:rsidRPr="00A35403" w:rsidRDefault="00140F20" w:rsidP="00BF09D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1440"/>
        <w:gridCol w:w="4500"/>
        <w:gridCol w:w="1080"/>
        <w:gridCol w:w="1080"/>
        <w:gridCol w:w="1589"/>
      </w:tblGrid>
      <w:tr w:rsidR="00140F20" w:rsidRPr="00A35403" w:rsidTr="00146968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 размер платы за оказание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140F20" w:rsidRPr="00A35403" w:rsidTr="007B2186">
        <w:trPr>
          <w:trHeight w:val="127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14696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146968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F20" w:rsidRPr="00A35403" w:rsidTr="007B2186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20" w:rsidRPr="00A35403" w:rsidTr="007B2186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E278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14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услуг</w:t>
            </w:r>
          </w:p>
          <w:p w:rsidR="00140F20" w:rsidRPr="00A35403" w:rsidRDefault="00140F20" w:rsidP="0048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140F20" w:rsidRPr="00A35403" w:rsidRDefault="00140F20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7B218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средне-душевого дохода получателя социальных услуг</w:t>
            </w:r>
          </w:p>
        </w:tc>
      </w:tr>
    </w:tbl>
    <w:p w:rsidR="00140F20" w:rsidRPr="00A35403" w:rsidRDefault="00140F20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140F20" w:rsidRPr="00A35403" w:rsidRDefault="00140F20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3123"/>
        <w:gridCol w:w="1440"/>
        <w:gridCol w:w="1440"/>
        <w:gridCol w:w="1440"/>
        <w:gridCol w:w="1615"/>
      </w:tblGrid>
      <w:tr w:rsidR="00140F20" w:rsidRPr="00A35403" w:rsidTr="00146968">
        <w:trPr>
          <w:trHeight w:val="500"/>
        </w:trPr>
        <w:tc>
          <w:tcPr>
            <w:tcW w:w="19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40F20" w:rsidRPr="00A35403" w:rsidTr="00146968">
        <w:trPr>
          <w:trHeight w:val="988"/>
        </w:trPr>
        <w:tc>
          <w:tcPr>
            <w:tcW w:w="19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40F20" w:rsidRPr="00A35403" w:rsidTr="00146968">
        <w:trPr>
          <w:trHeight w:val="133"/>
        </w:trPr>
        <w:tc>
          <w:tcPr>
            <w:tcW w:w="19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0F20" w:rsidRPr="00A35403" w:rsidTr="00146968">
        <w:trPr>
          <w:trHeight w:val="946"/>
        </w:trPr>
        <w:tc>
          <w:tcPr>
            <w:tcW w:w="19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E278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220410011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4834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4834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140F20" w:rsidRDefault="00140F20" w:rsidP="004834C2">
            <w:pPr>
              <w:tabs>
                <w:tab w:val="left" w:pos="4590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140F20" w:rsidRPr="00A35403" w:rsidRDefault="00140F20" w:rsidP="004834C2">
            <w:pPr>
              <w:tabs>
                <w:tab w:val="left" w:pos="4590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  <w:p w:rsidR="00140F20" w:rsidRPr="00A35403" w:rsidRDefault="00140F20" w:rsidP="0048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  <w:p w:rsidR="00140F20" w:rsidRPr="00A35403" w:rsidRDefault="00140F20" w:rsidP="0048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F20" w:rsidRPr="00A35403" w:rsidRDefault="00140F20" w:rsidP="00BF09D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140F20" w:rsidRPr="00A35403" w:rsidRDefault="00140F20" w:rsidP="00BF09D8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140F20" w:rsidRPr="00A35403" w:rsidRDefault="00140F20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140F20" w:rsidRPr="00A35403" w:rsidTr="00146968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40F20" w:rsidRPr="00A35403" w:rsidTr="0014696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0F20" w:rsidRPr="00A35403" w:rsidTr="0014696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0F20" w:rsidRPr="00A35403" w:rsidTr="00146968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140F20" w:rsidRPr="00A35403" w:rsidRDefault="00140F20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140F20" w:rsidRPr="00A35403" w:rsidRDefault="00140F20" w:rsidP="00BF09D8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140F20" w:rsidRPr="00A35403" w:rsidRDefault="00140F20" w:rsidP="00BF09D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140F20" w:rsidRDefault="00140F20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40F20" w:rsidRPr="00A35403" w:rsidRDefault="00140F20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4171"/>
      </w:tblGrid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140F20" w:rsidRPr="00A35403" w:rsidTr="0014696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140F20" w:rsidRDefault="00140F20" w:rsidP="00BF09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3842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8</w:t>
      </w:r>
    </w:p>
    <w:p w:rsidR="00140F20" w:rsidRDefault="00140F20" w:rsidP="003842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Pr="00A35403" w:rsidRDefault="00140F20" w:rsidP="003842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Pr="00A35403" w:rsidRDefault="00140F20" w:rsidP="00E5240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0F20" w:rsidRPr="00A35403" w:rsidRDefault="00140F20" w:rsidP="00E5240F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22041001201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140F20" w:rsidRPr="00A35403" w:rsidRDefault="00140F20" w:rsidP="003842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140F20" w:rsidRPr="00A35403" w:rsidRDefault="00140F20" w:rsidP="00E5240F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140F20" w:rsidRDefault="00140F20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140F20" w:rsidRDefault="00140F20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F20" w:rsidRPr="00A35403" w:rsidRDefault="00140F20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140F20" w:rsidRPr="00A35403" w:rsidRDefault="00140F20" w:rsidP="00E524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1440"/>
        <w:gridCol w:w="4500"/>
        <w:gridCol w:w="1080"/>
        <w:gridCol w:w="1080"/>
        <w:gridCol w:w="1589"/>
      </w:tblGrid>
      <w:tr w:rsidR="00140F20" w:rsidRPr="00A35403" w:rsidTr="000A060D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 размер платы за оказание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140F20" w:rsidRPr="00A35403" w:rsidTr="000A060D">
        <w:trPr>
          <w:trHeight w:val="127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8B63CB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F20" w:rsidRPr="00A35403" w:rsidTr="000A060D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20" w:rsidRPr="00A35403" w:rsidTr="000A060D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E278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14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социально-медицинских услуг</w:t>
            </w:r>
          </w:p>
          <w:p w:rsidR="00140F20" w:rsidRPr="00A35403" w:rsidRDefault="00140F20" w:rsidP="0014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38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140F20" w:rsidRPr="00A35403" w:rsidRDefault="00140F20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24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7B218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средне-душевого дохода получа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 социальных услуг</w:t>
            </w:r>
          </w:p>
        </w:tc>
      </w:tr>
    </w:tbl>
    <w:p w:rsidR="00140F20" w:rsidRPr="00A35403" w:rsidRDefault="00140F20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140F20" w:rsidRPr="00A35403" w:rsidRDefault="00140F20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3123"/>
        <w:gridCol w:w="1440"/>
        <w:gridCol w:w="1440"/>
        <w:gridCol w:w="1440"/>
        <w:gridCol w:w="1615"/>
      </w:tblGrid>
      <w:tr w:rsidR="00140F20" w:rsidRPr="00A35403" w:rsidTr="007B2186">
        <w:trPr>
          <w:trHeight w:val="500"/>
        </w:trPr>
        <w:tc>
          <w:tcPr>
            <w:tcW w:w="18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40F20" w:rsidRPr="00A35403" w:rsidTr="007B2186">
        <w:trPr>
          <w:trHeight w:val="988"/>
        </w:trPr>
        <w:tc>
          <w:tcPr>
            <w:tcW w:w="18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40F20" w:rsidRPr="00A35403" w:rsidTr="007B2186">
        <w:trPr>
          <w:trHeight w:val="133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0F20" w:rsidRPr="00A35403" w:rsidTr="007B2186">
        <w:trPr>
          <w:trHeight w:val="731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E278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3842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38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</w:tc>
      </w:tr>
    </w:tbl>
    <w:p w:rsidR="00140F20" w:rsidRPr="00A35403" w:rsidRDefault="00140F20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140F20" w:rsidRDefault="00140F20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Default="00140F20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140F20" w:rsidRPr="00A35403" w:rsidRDefault="00140F20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140F20" w:rsidRPr="00A35403" w:rsidTr="008B63CB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40F20" w:rsidRPr="00A35403" w:rsidTr="008B63C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0F20" w:rsidRPr="00A35403" w:rsidTr="008B63C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0F20" w:rsidRPr="00A35403" w:rsidTr="008B63CB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140F20" w:rsidRPr="00A35403" w:rsidRDefault="00140F20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140F20" w:rsidRPr="00A35403" w:rsidRDefault="00140F20" w:rsidP="00E5240F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140F20" w:rsidRPr="00A35403" w:rsidRDefault="00140F20" w:rsidP="00E5240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140F20" w:rsidRDefault="00140F20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40F20" w:rsidRPr="00A35403" w:rsidRDefault="00140F20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4171"/>
      </w:tblGrid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140F20" w:rsidRPr="00A35403" w:rsidRDefault="00140F20" w:rsidP="00E524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AD0C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9</w:t>
      </w:r>
    </w:p>
    <w:p w:rsidR="00140F20" w:rsidRDefault="00140F20" w:rsidP="00AD0C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Pr="00A35403" w:rsidRDefault="00140F20" w:rsidP="00AD0C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Pr="00A35403" w:rsidRDefault="00140F20" w:rsidP="00AD0CE5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0F20" w:rsidRPr="00A35403" w:rsidRDefault="00140F20" w:rsidP="002E2783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140F20" w:rsidRPr="00A35403" w:rsidRDefault="00140F20" w:rsidP="00AD0C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140F20" w:rsidRDefault="00140F20" w:rsidP="00D7457B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140F20" w:rsidRPr="00A35403" w:rsidRDefault="00140F20" w:rsidP="00D7457B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140F20" w:rsidRPr="00A35403" w:rsidRDefault="00140F20" w:rsidP="00AD0C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140F20" w:rsidRPr="00A35403" w:rsidRDefault="00140F20" w:rsidP="00AD0CE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1440"/>
        <w:gridCol w:w="4500"/>
        <w:gridCol w:w="1080"/>
        <w:gridCol w:w="1080"/>
        <w:gridCol w:w="1589"/>
      </w:tblGrid>
      <w:tr w:rsidR="00140F20" w:rsidRPr="00A35403" w:rsidTr="008B63CB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 размер платы за оказание</w:t>
            </w:r>
          </w:p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</w:p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140F20" w:rsidRPr="00A35403" w:rsidTr="008B63CB">
        <w:trPr>
          <w:trHeight w:val="127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-вание показа-теля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F20" w:rsidRPr="00A35403" w:rsidTr="008B63CB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20" w:rsidRPr="00A35403" w:rsidTr="008B63CB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AD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услуг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140F20" w:rsidRPr="00A35403" w:rsidRDefault="00140F20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7B218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средне-душевого дохода получателя социальных услуг</w:t>
            </w:r>
          </w:p>
        </w:tc>
      </w:tr>
    </w:tbl>
    <w:p w:rsidR="00140F20" w:rsidRDefault="00140F20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140F20" w:rsidRDefault="00140F20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140F20" w:rsidRPr="00A35403" w:rsidRDefault="00140F20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3123"/>
        <w:gridCol w:w="1440"/>
        <w:gridCol w:w="1440"/>
        <w:gridCol w:w="1440"/>
        <w:gridCol w:w="1615"/>
      </w:tblGrid>
      <w:tr w:rsidR="00140F20" w:rsidRPr="00A35403" w:rsidTr="007B2186">
        <w:trPr>
          <w:trHeight w:val="500"/>
        </w:trPr>
        <w:tc>
          <w:tcPr>
            <w:tcW w:w="18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40F20" w:rsidRPr="00A35403" w:rsidTr="007B2186">
        <w:trPr>
          <w:trHeight w:val="988"/>
        </w:trPr>
        <w:tc>
          <w:tcPr>
            <w:tcW w:w="18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40F20" w:rsidRPr="00A35403" w:rsidTr="007B2186">
        <w:trPr>
          <w:trHeight w:val="133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0F20" w:rsidRPr="00A35403" w:rsidTr="007B2186">
        <w:trPr>
          <w:trHeight w:val="711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E278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AD0C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AD0C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140F20" w:rsidRPr="00A35403" w:rsidRDefault="00140F20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F20" w:rsidRPr="00A35403" w:rsidRDefault="00140F20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140F20" w:rsidRPr="00A35403" w:rsidRDefault="00140F20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F20" w:rsidRPr="00A35403" w:rsidRDefault="00140F20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140F20" w:rsidRPr="00A35403" w:rsidTr="008B63CB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40F20" w:rsidRPr="00A35403" w:rsidTr="008B63C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0F20" w:rsidRPr="00A35403" w:rsidTr="008B63C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0F20" w:rsidRPr="00A35403" w:rsidTr="008B63CB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140F20" w:rsidRPr="00A35403" w:rsidRDefault="00140F20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140F20" w:rsidRPr="00A35403" w:rsidRDefault="00140F20" w:rsidP="00AD0CE5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140F20" w:rsidRPr="00A35403" w:rsidRDefault="00140F20" w:rsidP="00AD0CE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140F20" w:rsidRDefault="00140F20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40F20" w:rsidRPr="00A35403" w:rsidRDefault="00140F20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4171"/>
      </w:tblGrid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140F20" w:rsidRDefault="00140F20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AD0CE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10</w:t>
      </w:r>
    </w:p>
    <w:p w:rsidR="00140F20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Pr="00A35403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Pr="00A35403" w:rsidRDefault="00140F20" w:rsidP="00B2615D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0F20" w:rsidRPr="00A35403" w:rsidRDefault="00140F20" w:rsidP="00B2615D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140F20" w:rsidRPr="00A35403" w:rsidRDefault="00140F20" w:rsidP="00B261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140F20" w:rsidRPr="00A35403" w:rsidRDefault="00140F20" w:rsidP="00B2615D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140F20" w:rsidRDefault="00140F20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140F20" w:rsidRPr="00A35403" w:rsidRDefault="00140F20" w:rsidP="00D745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140F20" w:rsidRPr="00A35403" w:rsidRDefault="00140F20" w:rsidP="00B2615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1440"/>
        <w:gridCol w:w="4500"/>
        <w:gridCol w:w="1080"/>
        <w:gridCol w:w="1080"/>
        <w:gridCol w:w="1589"/>
      </w:tblGrid>
      <w:tr w:rsidR="00140F20" w:rsidRPr="00A35403" w:rsidTr="008B63CB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 размер платы за оказание</w:t>
            </w:r>
          </w:p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</w:p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140F20" w:rsidRPr="00A35403" w:rsidTr="00071391">
        <w:trPr>
          <w:trHeight w:val="127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FA3D70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име-нование показа-теля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F20" w:rsidRPr="00A35403" w:rsidTr="00FA358D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FA3D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20" w:rsidRPr="00A35403" w:rsidTr="003B6111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E278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7B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услуг</w:t>
            </w:r>
          </w:p>
          <w:p w:rsidR="00140F20" w:rsidRPr="00A35403" w:rsidRDefault="00140F20" w:rsidP="007B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B2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140F20" w:rsidRPr="00A35403" w:rsidRDefault="00140F20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FA3D7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средне-душевого дохода получателя социальных услуг</w:t>
            </w:r>
          </w:p>
        </w:tc>
      </w:tr>
    </w:tbl>
    <w:p w:rsidR="00140F20" w:rsidRPr="00A35403" w:rsidRDefault="00140F20" w:rsidP="00B261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B261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140F20" w:rsidRPr="00A35403" w:rsidRDefault="00140F20" w:rsidP="00B261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3123"/>
        <w:gridCol w:w="1440"/>
        <w:gridCol w:w="1440"/>
        <w:gridCol w:w="1440"/>
        <w:gridCol w:w="1615"/>
      </w:tblGrid>
      <w:tr w:rsidR="00140F20" w:rsidRPr="00A35403" w:rsidTr="008B63CB">
        <w:trPr>
          <w:trHeight w:val="500"/>
        </w:trPr>
        <w:tc>
          <w:tcPr>
            <w:tcW w:w="19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40F20" w:rsidRPr="00A35403" w:rsidTr="008B63CB">
        <w:trPr>
          <w:trHeight w:val="988"/>
        </w:trPr>
        <w:tc>
          <w:tcPr>
            <w:tcW w:w="19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40F20" w:rsidRPr="00A35403" w:rsidTr="008B63CB">
        <w:trPr>
          <w:trHeight w:val="133"/>
        </w:trPr>
        <w:tc>
          <w:tcPr>
            <w:tcW w:w="19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0F20" w:rsidRPr="00A35403" w:rsidTr="008B63CB">
        <w:trPr>
          <w:trHeight w:val="572"/>
        </w:trPr>
        <w:tc>
          <w:tcPr>
            <w:tcW w:w="19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E278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B261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B26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  <w:p w:rsidR="00140F20" w:rsidRPr="00A35403" w:rsidRDefault="00140F20" w:rsidP="00D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</w:tc>
      </w:tr>
    </w:tbl>
    <w:p w:rsidR="00140F20" w:rsidRDefault="00140F20" w:rsidP="00B2615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B2615D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140F20" w:rsidRDefault="00140F20" w:rsidP="00B2615D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B2615D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140F20" w:rsidRPr="00A35403" w:rsidRDefault="00140F20" w:rsidP="00B2615D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140F20" w:rsidRPr="00A35403" w:rsidTr="008B63CB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40F20" w:rsidRPr="00A35403" w:rsidTr="008B63C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0F20" w:rsidRPr="00A35403" w:rsidTr="008B63C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0F20" w:rsidRPr="00A35403" w:rsidTr="008B63CB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140F20" w:rsidRPr="00A35403" w:rsidRDefault="00140F20" w:rsidP="00B261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B2615D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140F20" w:rsidRPr="00A35403" w:rsidRDefault="00140F20" w:rsidP="00B2615D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140F20" w:rsidRPr="00A35403" w:rsidRDefault="00140F20" w:rsidP="00B2615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140F20" w:rsidRDefault="00140F20" w:rsidP="00B2615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40F20" w:rsidRPr="00A35403" w:rsidRDefault="00140F20" w:rsidP="00B2615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B261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140F20" w:rsidRPr="00A35403" w:rsidRDefault="00140F20" w:rsidP="00B261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4171"/>
      </w:tblGrid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140F20" w:rsidRDefault="00140F20" w:rsidP="0004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11</w:t>
      </w:r>
    </w:p>
    <w:p w:rsidR="00140F20" w:rsidRPr="00A35403" w:rsidRDefault="00140F20" w:rsidP="000440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Pr="00A35403" w:rsidRDefault="00140F20" w:rsidP="0004407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0F20" w:rsidRPr="00A35403" w:rsidRDefault="00140F20" w:rsidP="0004407A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0000100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140F20" w:rsidRPr="00A35403" w:rsidRDefault="00140F20" w:rsidP="00A466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140F20" w:rsidRPr="00A35403" w:rsidRDefault="00140F20" w:rsidP="0004407A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140F20" w:rsidRDefault="00140F20" w:rsidP="001D62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140F20" w:rsidRPr="00A35403" w:rsidRDefault="00140F20" w:rsidP="001D62E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140F20" w:rsidRPr="00A35403" w:rsidRDefault="00140F20" w:rsidP="000440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1440"/>
        <w:gridCol w:w="4500"/>
        <w:gridCol w:w="1080"/>
        <w:gridCol w:w="1080"/>
        <w:gridCol w:w="1589"/>
      </w:tblGrid>
      <w:tr w:rsidR="00140F20" w:rsidRPr="00A35403" w:rsidTr="008B63CB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 размер платы за оказание</w:t>
            </w:r>
          </w:p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</w:p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140F20" w:rsidRPr="00A35403" w:rsidTr="007B2186">
        <w:trPr>
          <w:trHeight w:val="127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F20" w:rsidRPr="00A35403" w:rsidTr="007B2186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8B63C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20" w:rsidRPr="00A35403" w:rsidTr="007B2186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8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услуг</w:t>
            </w:r>
          </w:p>
          <w:p w:rsidR="00140F20" w:rsidRPr="00A35403" w:rsidRDefault="00140F20" w:rsidP="00A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140F20" w:rsidRPr="00A35403" w:rsidRDefault="00140F20" w:rsidP="00F81F8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9B306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средне-душевого дохода получателя социальных услуг</w:t>
            </w:r>
          </w:p>
        </w:tc>
      </w:tr>
    </w:tbl>
    <w:p w:rsidR="00140F20" w:rsidRDefault="00140F20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140F20" w:rsidRPr="00A35403" w:rsidRDefault="00140F20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p w:rsidR="00140F20" w:rsidRPr="00A35403" w:rsidRDefault="00140F20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3123"/>
        <w:gridCol w:w="1440"/>
        <w:gridCol w:w="1440"/>
        <w:gridCol w:w="1440"/>
        <w:gridCol w:w="1615"/>
      </w:tblGrid>
      <w:tr w:rsidR="00140F20" w:rsidRPr="00A35403" w:rsidTr="008B63CB">
        <w:trPr>
          <w:trHeight w:val="500"/>
        </w:trPr>
        <w:tc>
          <w:tcPr>
            <w:tcW w:w="18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40F20" w:rsidRPr="00A35403" w:rsidTr="008B63CB">
        <w:trPr>
          <w:trHeight w:val="988"/>
        </w:trPr>
        <w:tc>
          <w:tcPr>
            <w:tcW w:w="18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40F20" w:rsidRPr="00A35403" w:rsidTr="008B63CB">
        <w:trPr>
          <w:trHeight w:val="133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0F20" w:rsidRPr="00A35403" w:rsidTr="008B63CB">
        <w:trPr>
          <w:trHeight w:val="1002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A466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0440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</w:t>
            </w:r>
            <w:r>
              <w:rPr>
                <w:rFonts w:ascii="Times New Roman" w:hAnsi="Times New Roman" w:cs="Times New Roman"/>
                <w:color w:val="000000"/>
              </w:rPr>
              <w:t>н, получивших социальные услуги</w:t>
            </w:r>
          </w:p>
          <w:p w:rsidR="00140F20" w:rsidRPr="00A35403" w:rsidRDefault="00140F20" w:rsidP="00A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человек   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</w:tc>
      </w:tr>
    </w:tbl>
    <w:p w:rsidR="00140F20" w:rsidRPr="00A35403" w:rsidRDefault="00140F20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140F20" w:rsidRPr="00A35403" w:rsidRDefault="00140F20" w:rsidP="0004407A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140F20" w:rsidRPr="00A35403" w:rsidRDefault="00140F20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140F20" w:rsidRPr="00A35403" w:rsidTr="008B63CB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40F20" w:rsidRPr="00A35403" w:rsidTr="008B63C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0F20" w:rsidRPr="00A35403" w:rsidTr="008B63C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0F20" w:rsidRPr="00A35403" w:rsidTr="008B63CB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140F20" w:rsidRPr="00A35403" w:rsidRDefault="00140F20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140F20" w:rsidRPr="00A35403" w:rsidRDefault="00140F20" w:rsidP="0004407A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140F20" w:rsidRPr="00A35403" w:rsidRDefault="00140F20" w:rsidP="0004407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140F20" w:rsidRDefault="00140F20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40F20" w:rsidRPr="00A35403" w:rsidRDefault="00140F20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4171"/>
      </w:tblGrid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140F20" w:rsidRPr="00A35403" w:rsidTr="008B63C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04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140F20" w:rsidRDefault="00140F20" w:rsidP="00044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E472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Раздел 12</w:t>
      </w:r>
    </w:p>
    <w:p w:rsidR="00140F20" w:rsidRDefault="00140F20" w:rsidP="00E472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Pr="00A35403" w:rsidRDefault="00140F20" w:rsidP="00E4721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0F20" w:rsidRPr="00A35403" w:rsidRDefault="00140F20" w:rsidP="00E4721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22041001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0100000100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140F20" w:rsidRPr="00A35403" w:rsidRDefault="00140F20" w:rsidP="00E472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35403">
        <w:rPr>
          <w:b/>
          <w:bCs/>
          <w:color w:val="000000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социального обслуживания в стационарной форме.</w:t>
      </w:r>
    </w:p>
    <w:p w:rsidR="00140F20" w:rsidRPr="00A35403" w:rsidRDefault="00140F20" w:rsidP="00E47212">
      <w:pPr>
        <w:spacing w:after="0" w:line="240" w:lineRule="auto"/>
        <w:ind w:right="-1"/>
        <w:jc w:val="both"/>
        <w:rPr>
          <w:color w:val="000000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35403">
        <w:rPr>
          <w:color w:val="000000"/>
        </w:rPr>
        <w:t xml:space="preserve"> </w:t>
      </w:r>
    </w:p>
    <w:p w:rsidR="00140F20" w:rsidRPr="00A35403" w:rsidRDefault="00140F20" w:rsidP="00E4721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403">
        <w:rPr>
          <w:rFonts w:ascii="Times New Roman" w:hAnsi="Times New Roman" w:cs="Times New Roman"/>
          <w:color w:val="000000"/>
          <w:sz w:val="24"/>
          <w:szCs w:val="24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140F20" w:rsidRPr="00A35403" w:rsidRDefault="00140F20" w:rsidP="00E4721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140F20" w:rsidRPr="00A35403" w:rsidRDefault="00140F20" w:rsidP="00E4721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A0"/>
      </w:tblPr>
      <w:tblGrid>
        <w:gridCol w:w="1226"/>
        <w:gridCol w:w="2602"/>
        <w:gridCol w:w="3338"/>
        <w:gridCol w:w="1080"/>
        <w:gridCol w:w="1080"/>
        <w:gridCol w:w="1589"/>
      </w:tblGrid>
      <w:tr w:rsidR="00140F20" w:rsidRPr="00A35403" w:rsidTr="008B63CB">
        <w:trPr>
          <w:trHeight w:val="8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Среднего-довой размер платы за оказание</w:t>
            </w:r>
          </w:p>
          <w:p w:rsidR="00140F20" w:rsidRPr="00A35403" w:rsidRDefault="00140F20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</w:p>
          <w:p w:rsidR="00140F20" w:rsidRPr="00A35403" w:rsidRDefault="00140F20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  <w:p w:rsidR="00140F20" w:rsidRPr="00A35403" w:rsidRDefault="00140F20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(цена, тариф)</w:t>
            </w:r>
          </w:p>
        </w:tc>
      </w:tr>
      <w:tr w:rsidR="00140F20" w:rsidRPr="00A35403" w:rsidTr="00FA3D70">
        <w:trPr>
          <w:trHeight w:val="1190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0" w:rsidRPr="00A35403" w:rsidRDefault="00140F20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FA3D70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F20" w:rsidRPr="00A35403" w:rsidTr="00FA3D70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0F20" w:rsidRPr="00A35403" w:rsidTr="00FA3D70">
        <w:trPr>
          <w:trHeight w:val="315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2E278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F20" w:rsidRPr="00A35403" w:rsidRDefault="00140F20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8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140F20" w:rsidRPr="00A35403" w:rsidRDefault="00140F20" w:rsidP="008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</w:p>
          <w:p w:rsidR="00140F20" w:rsidRPr="00A35403" w:rsidRDefault="00140F20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 или наличия инвалидности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4721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9B3069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 средне-душевого дохода получателя социальных услуг</w:t>
            </w:r>
          </w:p>
        </w:tc>
      </w:tr>
    </w:tbl>
    <w:p w:rsidR="00140F20" w:rsidRPr="00A35403" w:rsidRDefault="00140F20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государственной услуги:</w:t>
      </w:r>
    </w:p>
    <w:tbl>
      <w:tblPr>
        <w:tblW w:w="109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3123"/>
        <w:gridCol w:w="1440"/>
        <w:gridCol w:w="1440"/>
        <w:gridCol w:w="1440"/>
        <w:gridCol w:w="1615"/>
      </w:tblGrid>
      <w:tr w:rsidR="00140F20" w:rsidRPr="00A35403" w:rsidTr="000A060D">
        <w:trPr>
          <w:trHeight w:val="500"/>
        </w:trPr>
        <w:tc>
          <w:tcPr>
            <w:tcW w:w="18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3" w:type="dxa"/>
            <w:gridSpan w:val="2"/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140F20" w:rsidRPr="00A35403" w:rsidTr="000A060D">
        <w:trPr>
          <w:trHeight w:val="988"/>
        </w:trPr>
        <w:tc>
          <w:tcPr>
            <w:tcW w:w="18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40F20" w:rsidRPr="00A35403" w:rsidTr="000A060D">
        <w:trPr>
          <w:trHeight w:val="133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0F20" w:rsidRPr="00A35403" w:rsidTr="000A060D">
        <w:trPr>
          <w:trHeight w:val="878"/>
        </w:trPr>
        <w:tc>
          <w:tcPr>
            <w:tcW w:w="18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2E278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3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40F20" w:rsidRPr="00A35403" w:rsidRDefault="00140F20" w:rsidP="00D776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D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  <w:p w:rsidR="00140F20" w:rsidRPr="00A35403" w:rsidRDefault="00140F20" w:rsidP="00D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9</w:t>
            </w:r>
          </w:p>
          <w:p w:rsidR="00140F20" w:rsidRPr="00A35403" w:rsidRDefault="00140F20" w:rsidP="00D7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F20" w:rsidRPr="00A35403" w:rsidRDefault="00140F20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в  пределах  которых  государственное  задание считается выполненным (процентов):   </w:t>
      </w:r>
      <w:r w:rsidRPr="00A35403">
        <w:rPr>
          <w:rFonts w:ascii="Times New Roman" w:hAnsi="Times New Roman" w:cs="Times New Roman"/>
          <w:b/>
          <w:bCs/>
          <w:sz w:val="28"/>
          <w:szCs w:val="28"/>
        </w:rPr>
        <w:t>десять процентов.</w:t>
      </w:r>
    </w:p>
    <w:p w:rsidR="00140F20" w:rsidRPr="00A35403" w:rsidRDefault="00140F20" w:rsidP="00E47212">
      <w:pPr>
        <w:tabs>
          <w:tab w:val="left" w:pos="45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140F20" w:rsidRPr="00A35403" w:rsidRDefault="00140F20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280"/>
        <w:gridCol w:w="1260"/>
        <w:gridCol w:w="1159"/>
        <w:gridCol w:w="4596"/>
      </w:tblGrid>
      <w:tr w:rsidR="00140F20" w:rsidRPr="00A35403" w:rsidTr="00B703C0"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40F20" w:rsidRPr="00A35403" w:rsidTr="00B703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40F20" w:rsidRPr="00A35403" w:rsidTr="00B703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0F20" w:rsidRPr="00A35403" w:rsidTr="00B703C0">
        <w:trPr>
          <w:trHeight w:val="5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Администрация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09.09.2014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«О размере платы за предоставление услуг и порядке ее взимания»</w:t>
            </w:r>
          </w:p>
        </w:tc>
      </w:tr>
    </w:tbl>
    <w:p w:rsidR="00140F20" w:rsidRPr="00A35403" w:rsidRDefault="00140F20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0F20" w:rsidRPr="00A35403" w:rsidRDefault="00140F20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  Порядок оказания государственной услуги:</w:t>
      </w:r>
    </w:p>
    <w:p w:rsidR="00140F20" w:rsidRPr="00A35403" w:rsidRDefault="00140F20" w:rsidP="00E4721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140F20" w:rsidRPr="00A35403" w:rsidRDefault="00140F20" w:rsidP="00E4721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Смоленской области от 12.09.2014 № 645 «Об утверждении порядка </w:t>
      </w:r>
      <w:r w:rsidRPr="00A35403">
        <w:rPr>
          <w:rFonts w:ascii="Times New Roman" w:hAnsi="Times New Roman" w:cs="Times New Roman"/>
          <w:sz w:val="22"/>
          <w:szCs w:val="22"/>
          <w:u w:val="single"/>
        </w:rPr>
        <w:t>предоставления социальных услуг поставщиками социальных услуг в Смоленской области»_____________</w:t>
      </w:r>
    </w:p>
    <w:p w:rsidR="00140F20" w:rsidRDefault="00140F20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40F20" w:rsidRPr="00A35403" w:rsidRDefault="00140F20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0F20" w:rsidRDefault="00140F20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7.2. Порядок информирования потенциальных потребителей государственной услуги:</w:t>
      </w:r>
    </w:p>
    <w:p w:rsidR="00140F20" w:rsidRPr="00A35403" w:rsidRDefault="00140F20" w:rsidP="00E4721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4171"/>
      </w:tblGrid>
      <w:tr w:rsidR="00140F20" w:rsidRPr="00A35403" w:rsidTr="00B703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40F20" w:rsidRPr="00A35403" w:rsidTr="00B703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F20" w:rsidRPr="00A35403" w:rsidTr="00B703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 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140F20" w:rsidRPr="00A35403" w:rsidTr="00B703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При внесении изменений в действующие правовые акты или вступление в силу новых правовых актов</w:t>
            </w:r>
          </w:p>
        </w:tc>
      </w:tr>
      <w:tr w:rsidR="00140F20" w:rsidRPr="00A35403" w:rsidTr="00B703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Консультации сотрудников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  <w:tr w:rsidR="00140F20" w:rsidRPr="00A35403" w:rsidTr="00B703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деятельности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По мере поступления новой информации</w:t>
            </w:r>
          </w:p>
        </w:tc>
      </w:tr>
      <w:tr w:rsidR="00140F20" w:rsidRPr="00A35403" w:rsidTr="00B703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Информация о предоставляемых учреждением государственных услугах, порядке их оказания, режиме работы и телефонах учреждения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4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Не устанавливается</w:t>
            </w:r>
          </w:p>
        </w:tc>
      </w:tr>
    </w:tbl>
    <w:p w:rsidR="00140F20" w:rsidRPr="00A35403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03">
        <w:rPr>
          <w:rFonts w:ascii="Times New Roman" w:hAnsi="Times New Roman" w:cs="Times New Roman"/>
          <w:b/>
          <w:bCs/>
          <w:sz w:val="28"/>
          <w:szCs w:val="28"/>
        </w:rPr>
        <w:t>ЧАСТЬ 2.  Прочие сведения  о государственном задании</w:t>
      </w:r>
    </w:p>
    <w:p w:rsidR="00140F20" w:rsidRPr="00A35403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F20" w:rsidRPr="00A35403" w:rsidRDefault="00140F20" w:rsidP="00E558B2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1. Основания для досрочного прекращения выполнения государственного задания:</w:t>
      </w:r>
    </w:p>
    <w:p w:rsidR="00140F20" w:rsidRPr="00A35403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A35403">
        <w:rPr>
          <w:rFonts w:ascii="Times New Roman" w:hAnsi="Times New Roman" w:cs="Times New Roman"/>
          <w:color w:val="000000"/>
          <w:u w:val="single"/>
        </w:rPr>
        <w:t>Реорганизация или ликвидация учреждения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140F20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2. Иная информация, необходимая для выполнения (контроля за  выполнением) государственного задания:</w:t>
      </w:r>
      <w:r w:rsidRPr="00A35403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3540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140F20" w:rsidRPr="00A35403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140F20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контроля за выполнением государственного задания: </w:t>
      </w:r>
    </w:p>
    <w:p w:rsidR="00140F20" w:rsidRPr="00A35403" w:rsidRDefault="00140F20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976"/>
        <w:gridCol w:w="4171"/>
      </w:tblGrid>
      <w:tr w:rsidR="00140F20" w:rsidRPr="00A35403" w:rsidTr="00B703C0">
        <w:trPr>
          <w:trHeight w:val="1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140F20" w:rsidRPr="00A35403" w:rsidTr="00B703C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F20" w:rsidRPr="00A35403" w:rsidTr="00B703C0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</w:rPr>
              <w:t>Контрольные мероприятия по исполнению учреждением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 xml:space="preserve">В соответствии с планом </w:t>
            </w:r>
            <w:r w:rsidRPr="00A35403"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  <w:tr w:rsidR="00140F20" w:rsidRPr="00A35403" w:rsidTr="00B703C0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Предоставление статистических форм отчетности (3-собес)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Ежегодно, не позднее 15 января года, следующего за отчетным.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  <w:tr w:rsidR="00140F20" w:rsidRPr="00A35403" w:rsidTr="00B703C0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Отчеты об исполнении государственного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0" w:rsidRPr="00A35403" w:rsidRDefault="00140F20" w:rsidP="00E5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35403">
              <w:rPr>
                <w:rFonts w:ascii="Times New Roman" w:hAnsi="Times New Roman" w:cs="Times New Roman"/>
                <w:color w:val="000000"/>
              </w:rPr>
              <w:t>Ежемесячно, не позднее 4 числа месяца, следующего за отчетным периодом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20" w:rsidRPr="00A35403" w:rsidRDefault="00140F20" w:rsidP="00ED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3"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социальному развитию</w:t>
            </w:r>
          </w:p>
        </w:tc>
      </w:tr>
    </w:tbl>
    <w:p w:rsidR="00140F20" w:rsidRDefault="00140F20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F20" w:rsidRPr="00A35403" w:rsidRDefault="00140F20" w:rsidP="00E558B2">
      <w:pPr>
        <w:pStyle w:val="ConsPlusNonformat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 Требования к отчетности о выполнении государственного задания:</w:t>
      </w:r>
    </w:p>
    <w:p w:rsidR="00140F20" w:rsidRPr="00A35403" w:rsidRDefault="00140F20" w:rsidP="00C050E6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4.1.  Периодичность  представления  отчетов  о  выполнении государственного задания: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>ежемесячно, ежеквартально, за 9 месяцев,_ежегодно._______________</w:t>
      </w:r>
      <w:r w:rsidRPr="00A3540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140F20" w:rsidRPr="00A35403" w:rsidRDefault="00140F20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4.2. Сроки представления отчетов о выполнении государственного задания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не позднее 4 числа месяца, следующего за отчетным периодом</w:t>
      </w:r>
      <w:r w:rsidRPr="00A3540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40F20" w:rsidRPr="00A35403" w:rsidRDefault="00140F20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4.3. Иные требования к отчетности о выполнении государственного задания</w:t>
      </w:r>
      <w:r w:rsidRPr="00A35403">
        <w:rPr>
          <w:rFonts w:ascii="Times New Roman" w:hAnsi="Times New Roman" w:cs="Times New Roman"/>
          <w:sz w:val="24"/>
          <w:szCs w:val="24"/>
        </w:rPr>
        <w:t xml:space="preserve"> 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нет__________________________________________________________________________________</w:t>
      </w:r>
    </w:p>
    <w:p w:rsidR="00140F20" w:rsidRPr="00090AD1" w:rsidRDefault="00140F20" w:rsidP="00E558B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403">
        <w:rPr>
          <w:rFonts w:ascii="Times New Roman" w:hAnsi="Times New Roman" w:cs="Times New Roman"/>
          <w:b/>
          <w:bCs/>
          <w:sz w:val="24"/>
          <w:szCs w:val="24"/>
        </w:rPr>
        <w:t>5. Иные показатели, связанные с выполнением государственного задания,</w:t>
      </w:r>
      <w:r w:rsidRPr="00A354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5403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354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140F20" w:rsidRPr="00090AD1" w:rsidSect="00D8730D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E69"/>
    <w:multiLevelType w:val="hybridMultilevel"/>
    <w:tmpl w:val="0E4CFFC6"/>
    <w:lvl w:ilvl="0" w:tplc="B0649D1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AD1"/>
    <w:rsid w:val="00001A72"/>
    <w:rsid w:val="000210BA"/>
    <w:rsid w:val="0004407A"/>
    <w:rsid w:val="000453EB"/>
    <w:rsid w:val="00052800"/>
    <w:rsid w:val="0005454E"/>
    <w:rsid w:val="00067D13"/>
    <w:rsid w:val="00071391"/>
    <w:rsid w:val="00090AD1"/>
    <w:rsid w:val="000A060D"/>
    <w:rsid w:val="000A3279"/>
    <w:rsid w:val="000B14A2"/>
    <w:rsid w:val="000E0BE7"/>
    <w:rsid w:val="000F24FF"/>
    <w:rsid w:val="00127C8E"/>
    <w:rsid w:val="001318DE"/>
    <w:rsid w:val="001409F7"/>
    <w:rsid w:val="00140F20"/>
    <w:rsid w:val="00146968"/>
    <w:rsid w:val="00180093"/>
    <w:rsid w:val="00185A56"/>
    <w:rsid w:val="00191F55"/>
    <w:rsid w:val="001C5EBB"/>
    <w:rsid w:val="001D2EBA"/>
    <w:rsid w:val="001D4536"/>
    <w:rsid w:val="001D62EA"/>
    <w:rsid w:val="001D653C"/>
    <w:rsid w:val="001F4D7C"/>
    <w:rsid w:val="00202246"/>
    <w:rsid w:val="0020489D"/>
    <w:rsid w:val="002209CC"/>
    <w:rsid w:val="00232704"/>
    <w:rsid w:val="00233BBE"/>
    <w:rsid w:val="00245BBB"/>
    <w:rsid w:val="002667F5"/>
    <w:rsid w:val="00271E6F"/>
    <w:rsid w:val="002728BC"/>
    <w:rsid w:val="00273E6D"/>
    <w:rsid w:val="002761A8"/>
    <w:rsid w:val="00285D33"/>
    <w:rsid w:val="00291F52"/>
    <w:rsid w:val="002B3B52"/>
    <w:rsid w:val="002C6543"/>
    <w:rsid w:val="002C6EA8"/>
    <w:rsid w:val="002E2783"/>
    <w:rsid w:val="002E6E09"/>
    <w:rsid w:val="002F1DEB"/>
    <w:rsid w:val="002F28AD"/>
    <w:rsid w:val="0033027E"/>
    <w:rsid w:val="003342D7"/>
    <w:rsid w:val="00337384"/>
    <w:rsid w:val="003436E9"/>
    <w:rsid w:val="003570F0"/>
    <w:rsid w:val="00380383"/>
    <w:rsid w:val="003812E5"/>
    <w:rsid w:val="00384206"/>
    <w:rsid w:val="003975E6"/>
    <w:rsid w:val="003B6111"/>
    <w:rsid w:val="003C3C01"/>
    <w:rsid w:val="003D2B56"/>
    <w:rsid w:val="003F21CA"/>
    <w:rsid w:val="00410BD4"/>
    <w:rsid w:val="00411F5C"/>
    <w:rsid w:val="00415650"/>
    <w:rsid w:val="004473EC"/>
    <w:rsid w:val="00467DF2"/>
    <w:rsid w:val="00470593"/>
    <w:rsid w:val="0047125E"/>
    <w:rsid w:val="004834C2"/>
    <w:rsid w:val="004A429B"/>
    <w:rsid w:val="004C4338"/>
    <w:rsid w:val="004D102D"/>
    <w:rsid w:val="004D7132"/>
    <w:rsid w:val="004E3949"/>
    <w:rsid w:val="004E6D4E"/>
    <w:rsid w:val="005242F8"/>
    <w:rsid w:val="00540C9C"/>
    <w:rsid w:val="00564FCF"/>
    <w:rsid w:val="00565F43"/>
    <w:rsid w:val="00581880"/>
    <w:rsid w:val="00584898"/>
    <w:rsid w:val="00594048"/>
    <w:rsid w:val="005A5A03"/>
    <w:rsid w:val="005C2BCA"/>
    <w:rsid w:val="005F7B9B"/>
    <w:rsid w:val="00610C08"/>
    <w:rsid w:val="0064163D"/>
    <w:rsid w:val="00643C06"/>
    <w:rsid w:val="006477E2"/>
    <w:rsid w:val="006547F3"/>
    <w:rsid w:val="00660DA4"/>
    <w:rsid w:val="00665579"/>
    <w:rsid w:val="00682A2D"/>
    <w:rsid w:val="00683D08"/>
    <w:rsid w:val="006845E5"/>
    <w:rsid w:val="0069556C"/>
    <w:rsid w:val="006968E7"/>
    <w:rsid w:val="006C6FDA"/>
    <w:rsid w:val="006D3749"/>
    <w:rsid w:val="006E325E"/>
    <w:rsid w:val="006F06DD"/>
    <w:rsid w:val="007027E0"/>
    <w:rsid w:val="007056DE"/>
    <w:rsid w:val="0071537F"/>
    <w:rsid w:val="007203B3"/>
    <w:rsid w:val="00720676"/>
    <w:rsid w:val="00741572"/>
    <w:rsid w:val="00744CB8"/>
    <w:rsid w:val="00764133"/>
    <w:rsid w:val="007A1202"/>
    <w:rsid w:val="007B2186"/>
    <w:rsid w:val="007C4CF1"/>
    <w:rsid w:val="007C58D6"/>
    <w:rsid w:val="007D23CA"/>
    <w:rsid w:val="007D47FF"/>
    <w:rsid w:val="00814041"/>
    <w:rsid w:val="00820940"/>
    <w:rsid w:val="00827D9F"/>
    <w:rsid w:val="00844ACD"/>
    <w:rsid w:val="00845AE2"/>
    <w:rsid w:val="00854C6E"/>
    <w:rsid w:val="0085759B"/>
    <w:rsid w:val="0086543A"/>
    <w:rsid w:val="0086593A"/>
    <w:rsid w:val="00896308"/>
    <w:rsid w:val="008B63CB"/>
    <w:rsid w:val="008B7830"/>
    <w:rsid w:val="008D14D2"/>
    <w:rsid w:val="00907783"/>
    <w:rsid w:val="0091560F"/>
    <w:rsid w:val="0092469A"/>
    <w:rsid w:val="0094647D"/>
    <w:rsid w:val="00961062"/>
    <w:rsid w:val="00983788"/>
    <w:rsid w:val="00990964"/>
    <w:rsid w:val="009B1955"/>
    <w:rsid w:val="009B3069"/>
    <w:rsid w:val="009D4309"/>
    <w:rsid w:val="00A060B5"/>
    <w:rsid w:val="00A06D43"/>
    <w:rsid w:val="00A07B2F"/>
    <w:rsid w:val="00A22E89"/>
    <w:rsid w:val="00A35403"/>
    <w:rsid w:val="00A4537E"/>
    <w:rsid w:val="00A46632"/>
    <w:rsid w:val="00A66776"/>
    <w:rsid w:val="00A66FB2"/>
    <w:rsid w:val="00A7515D"/>
    <w:rsid w:val="00A779A5"/>
    <w:rsid w:val="00A92C1D"/>
    <w:rsid w:val="00A934B7"/>
    <w:rsid w:val="00AA546B"/>
    <w:rsid w:val="00AC363E"/>
    <w:rsid w:val="00AC637E"/>
    <w:rsid w:val="00AD0CE5"/>
    <w:rsid w:val="00B2615D"/>
    <w:rsid w:val="00B37E5F"/>
    <w:rsid w:val="00B50FAE"/>
    <w:rsid w:val="00B6016B"/>
    <w:rsid w:val="00B703C0"/>
    <w:rsid w:val="00B70991"/>
    <w:rsid w:val="00B71083"/>
    <w:rsid w:val="00BB07C5"/>
    <w:rsid w:val="00BC3E37"/>
    <w:rsid w:val="00BC4837"/>
    <w:rsid w:val="00BD1576"/>
    <w:rsid w:val="00BF09D8"/>
    <w:rsid w:val="00BF6D61"/>
    <w:rsid w:val="00C00847"/>
    <w:rsid w:val="00C050E6"/>
    <w:rsid w:val="00C10792"/>
    <w:rsid w:val="00C11DF8"/>
    <w:rsid w:val="00C127AD"/>
    <w:rsid w:val="00C2480A"/>
    <w:rsid w:val="00C25DEF"/>
    <w:rsid w:val="00C3113B"/>
    <w:rsid w:val="00C328FE"/>
    <w:rsid w:val="00C35238"/>
    <w:rsid w:val="00C3591F"/>
    <w:rsid w:val="00C54F93"/>
    <w:rsid w:val="00C5782B"/>
    <w:rsid w:val="00C71E2E"/>
    <w:rsid w:val="00C73091"/>
    <w:rsid w:val="00C7505E"/>
    <w:rsid w:val="00C92D92"/>
    <w:rsid w:val="00CA1C8F"/>
    <w:rsid w:val="00CA6252"/>
    <w:rsid w:val="00CC614F"/>
    <w:rsid w:val="00CF389B"/>
    <w:rsid w:val="00CF3D43"/>
    <w:rsid w:val="00D03907"/>
    <w:rsid w:val="00D044D7"/>
    <w:rsid w:val="00D124CC"/>
    <w:rsid w:val="00D14EC4"/>
    <w:rsid w:val="00D20264"/>
    <w:rsid w:val="00D329A2"/>
    <w:rsid w:val="00D57EFF"/>
    <w:rsid w:val="00D62274"/>
    <w:rsid w:val="00D63928"/>
    <w:rsid w:val="00D6656D"/>
    <w:rsid w:val="00D7457B"/>
    <w:rsid w:val="00D77629"/>
    <w:rsid w:val="00D86EAE"/>
    <w:rsid w:val="00D8730D"/>
    <w:rsid w:val="00DA7349"/>
    <w:rsid w:val="00DB3FF1"/>
    <w:rsid w:val="00E334F8"/>
    <w:rsid w:val="00E40679"/>
    <w:rsid w:val="00E45231"/>
    <w:rsid w:val="00E47212"/>
    <w:rsid w:val="00E5240F"/>
    <w:rsid w:val="00E558B2"/>
    <w:rsid w:val="00E71C88"/>
    <w:rsid w:val="00E931DC"/>
    <w:rsid w:val="00EA2975"/>
    <w:rsid w:val="00EA36D1"/>
    <w:rsid w:val="00EA5439"/>
    <w:rsid w:val="00EC27E3"/>
    <w:rsid w:val="00ED1058"/>
    <w:rsid w:val="00ED53E0"/>
    <w:rsid w:val="00F23D97"/>
    <w:rsid w:val="00F3253E"/>
    <w:rsid w:val="00F3313E"/>
    <w:rsid w:val="00F43795"/>
    <w:rsid w:val="00F53C4C"/>
    <w:rsid w:val="00F550E7"/>
    <w:rsid w:val="00F81F82"/>
    <w:rsid w:val="00F8697E"/>
    <w:rsid w:val="00FA358D"/>
    <w:rsid w:val="00FA3D70"/>
    <w:rsid w:val="00FA447B"/>
    <w:rsid w:val="00FB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D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A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90AD1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90AD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90AD1"/>
    <w:pPr>
      <w:spacing w:after="0" w:line="240" w:lineRule="auto"/>
      <w:ind w:left="720" w:firstLine="709"/>
      <w:jc w:val="both"/>
    </w:pPr>
    <w:rPr>
      <w:sz w:val="28"/>
      <w:szCs w:val="28"/>
      <w:lang w:eastAsia="en-US"/>
    </w:rPr>
  </w:style>
  <w:style w:type="paragraph" w:customStyle="1" w:styleId="a">
    <w:name w:val="Знак"/>
    <w:basedOn w:val="Normal"/>
    <w:uiPriority w:val="99"/>
    <w:rsid w:val="00C3591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1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E2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27</Pages>
  <Words>7070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2012</cp:lastModifiedBy>
  <cp:revision>2</cp:revision>
  <cp:lastPrinted>2017-12-14T07:02:00Z</cp:lastPrinted>
  <dcterms:created xsi:type="dcterms:W3CDTF">2018-02-14T08:46:00Z</dcterms:created>
  <dcterms:modified xsi:type="dcterms:W3CDTF">2018-02-14T08:46:00Z</dcterms:modified>
</cp:coreProperties>
</file>